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49" w:rsidRPr="00DF7249" w:rsidRDefault="00DF7249" w:rsidP="00DF7249">
      <w:pPr>
        <w:spacing w:after="120" w:line="240" w:lineRule="auto"/>
        <w:jc w:val="center"/>
        <w:rPr>
          <w:sz w:val="16"/>
          <w:szCs w:val="16"/>
        </w:rPr>
      </w:pPr>
    </w:p>
    <w:p w:rsidR="007C713D" w:rsidRPr="00D63C25" w:rsidRDefault="007C713D" w:rsidP="00DF7249">
      <w:pPr>
        <w:spacing w:after="120" w:line="240" w:lineRule="auto"/>
        <w:jc w:val="center"/>
        <w:rPr>
          <w:sz w:val="52"/>
          <w:szCs w:val="52"/>
        </w:rPr>
      </w:pPr>
      <w:r w:rsidRPr="00D63C25">
        <w:rPr>
          <w:sz w:val="52"/>
          <w:szCs w:val="52"/>
        </w:rPr>
        <w:t>MUD AND FIRE POTTERS</w:t>
      </w:r>
      <w:r w:rsidR="0078397C">
        <w:rPr>
          <w:sz w:val="52"/>
          <w:szCs w:val="52"/>
        </w:rPr>
        <w:t xml:space="preserve"> @ MCW</w:t>
      </w:r>
    </w:p>
    <w:p w:rsidR="007C713D" w:rsidRPr="00D63C25" w:rsidRDefault="007C713D" w:rsidP="00DF7249">
      <w:pPr>
        <w:spacing w:after="120" w:line="240" w:lineRule="auto"/>
        <w:jc w:val="center"/>
        <w:rPr>
          <w:sz w:val="52"/>
          <w:szCs w:val="52"/>
        </w:rPr>
      </w:pPr>
      <w:r w:rsidRPr="00D63C25">
        <w:rPr>
          <w:sz w:val="52"/>
          <w:szCs w:val="52"/>
        </w:rPr>
        <w:t>RUTH COHEN &amp; ARCHIE JOHNSON</w:t>
      </w:r>
    </w:p>
    <w:p w:rsidR="00D63C25" w:rsidRPr="00D63C25" w:rsidRDefault="00D63C25" w:rsidP="00D63C25">
      <w:pPr>
        <w:spacing w:after="0" w:line="240" w:lineRule="auto"/>
        <w:jc w:val="center"/>
        <w:rPr>
          <w:sz w:val="20"/>
          <w:szCs w:val="20"/>
        </w:rPr>
      </w:pPr>
    </w:p>
    <w:p w:rsidR="007C713D" w:rsidRDefault="007C713D" w:rsidP="00DF7249">
      <w:pPr>
        <w:spacing w:after="0"/>
        <w:jc w:val="center"/>
      </w:pPr>
      <w:r>
        <w:rPr>
          <w:noProof/>
        </w:rPr>
        <w:drawing>
          <wp:inline distT="0" distB="0" distL="0" distR="0">
            <wp:extent cx="6324600" cy="3876675"/>
            <wp:effectExtent l="19050" t="19050" r="19050" b="28575"/>
            <wp:docPr id="3" name="Picture 2" descr="slide show 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 show 882.jpg"/>
                    <pic:cNvPicPr/>
                  </pic:nvPicPr>
                  <pic:blipFill>
                    <a:blip r:embed="rId4" cstate="print">
                      <a:lum bright="20000"/>
                    </a:blip>
                    <a:srcRect t="1827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876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C25" w:rsidRPr="00D63C25" w:rsidRDefault="00D63C25" w:rsidP="00DF7249">
      <w:pPr>
        <w:spacing w:after="0"/>
        <w:rPr>
          <w:sz w:val="16"/>
          <w:szCs w:val="16"/>
        </w:rPr>
      </w:pPr>
    </w:p>
    <w:p w:rsidR="00DF7249" w:rsidRPr="00DF7249" w:rsidRDefault="00DF7249" w:rsidP="00DF7249">
      <w:pPr>
        <w:spacing w:after="0" w:line="240" w:lineRule="auto"/>
        <w:jc w:val="center"/>
        <w:rPr>
          <w:sz w:val="16"/>
          <w:szCs w:val="16"/>
        </w:rPr>
      </w:pPr>
    </w:p>
    <w:p w:rsidR="00D63C25" w:rsidRDefault="00D63C25" w:rsidP="00DF724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OPENING RECEPTION</w:t>
      </w:r>
    </w:p>
    <w:p w:rsidR="00D63C25" w:rsidRPr="00D63C25" w:rsidRDefault="00D63C25" w:rsidP="00DF724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SUNDAY, NOVEMBER 7</w:t>
      </w:r>
      <w:r w:rsidRPr="00D63C2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. 2-5pm</w:t>
      </w:r>
    </w:p>
    <w:p w:rsidR="00DF7249" w:rsidRDefault="00DF7249"/>
    <w:p w:rsidR="00BE5C69" w:rsidRDefault="00BE5C69" w:rsidP="007C713D">
      <w:r>
        <w:rPr>
          <w:noProof/>
        </w:rPr>
        <w:drawing>
          <wp:inline distT="0" distB="0" distL="0" distR="0">
            <wp:extent cx="3200400" cy="2316854"/>
            <wp:effectExtent l="19050" t="0" r="0" b="0"/>
            <wp:docPr id="1" name="Picture 0" descr="color image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image no 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200400" cy="2300288"/>
            <wp:effectExtent l="19050" t="0" r="0" b="0"/>
            <wp:docPr id="2" name="Picture 1" descr="gray image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 image with 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C69" w:rsidSect="00BE5C6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BE5C69"/>
    <w:rsid w:val="000433D5"/>
    <w:rsid w:val="001925EF"/>
    <w:rsid w:val="001E3819"/>
    <w:rsid w:val="00200813"/>
    <w:rsid w:val="00237BB7"/>
    <w:rsid w:val="002769BA"/>
    <w:rsid w:val="00376DF8"/>
    <w:rsid w:val="00436A50"/>
    <w:rsid w:val="00531395"/>
    <w:rsid w:val="007205E9"/>
    <w:rsid w:val="0078397C"/>
    <w:rsid w:val="007C713D"/>
    <w:rsid w:val="00946968"/>
    <w:rsid w:val="009810DD"/>
    <w:rsid w:val="00A45A5C"/>
    <w:rsid w:val="00AC2925"/>
    <w:rsid w:val="00B62EE9"/>
    <w:rsid w:val="00BE5C69"/>
    <w:rsid w:val="00C26BD2"/>
    <w:rsid w:val="00CC602B"/>
    <w:rsid w:val="00D2179A"/>
    <w:rsid w:val="00D63C25"/>
    <w:rsid w:val="00D7691C"/>
    <w:rsid w:val="00DF7249"/>
    <w:rsid w:val="00FA1B60"/>
    <w:rsid w:val="00FD3BBD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56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goryl</dc:creator>
  <cp:keywords/>
  <dc:description/>
  <cp:lastModifiedBy>frank goryl</cp:lastModifiedBy>
  <cp:revision>10</cp:revision>
  <cp:lastPrinted>2010-10-20T20:00:00Z</cp:lastPrinted>
  <dcterms:created xsi:type="dcterms:W3CDTF">2010-09-15T17:17:00Z</dcterms:created>
  <dcterms:modified xsi:type="dcterms:W3CDTF">2010-10-21T09:31:00Z</dcterms:modified>
</cp:coreProperties>
</file>